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C4" w:rsidRDefault="00487C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16.5pt">
            <v:imagedata r:id="rId4" o:title=""/>
          </v:shape>
        </w:pict>
      </w:r>
    </w:p>
    <w:p w:rsidR="00487CC4" w:rsidRDefault="00487CC4"/>
    <w:p w:rsidR="00487CC4" w:rsidRDefault="00487CC4"/>
    <w:p w:rsidR="00487CC4" w:rsidRDefault="00487CC4"/>
    <w:p w:rsidR="00487CC4" w:rsidRDefault="00487CC4">
      <w:r>
        <w:pict>
          <v:shape id="_x0000_i1026" type="#_x0000_t75" style="width:449.25pt;height:616.5pt">
            <v:imagedata r:id="rId5" o:title=""/>
          </v:shape>
        </w:pict>
      </w:r>
    </w:p>
    <w:sectPr w:rsidR="00487CC4" w:rsidSect="00B8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DCC"/>
    <w:rsid w:val="000B5725"/>
    <w:rsid w:val="00205282"/>
    <w:rsid w:val="002A6DEA"/>
    <w:rsid w:val="00436C6A"/>
    <w:rsid w:val="00487CC4"/>
    <w:rsid w:val="00692B12"/>
    <w:rsid w:val="007905E2"/>
    <w:rsid w:val="008303D3"/>
    <w:rsid w:val="00990DCC"/>
    <w:rsid w:val="00B8389F"/>
    <w:rsid w:val="00BC201B"/>
    <w:rsid w:val="00BE6734"/>
    <w:rsid w:val="00D2716A"/>
    <w:rsid w:val="00E77B34"/>
    <w:rsid w:val="00E817EB"/>
    <w:rsid w:val="00FB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</Words>
  <Characters>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Obec Bartošovice</dc:creator>
  <cp:keywords/>
  <dc:description/>
  <cp:lastModifiedBy>Luboš Tylš</cp:lastModifiedBy>
  <cp:revision>3</cp:revision>
  <dcterms:created xsi:type="dcterms:W3CDTF">2012-07-10T05:07:00Z</dcterms:created>
  <dcterms:modified xsi:type="dcterms:W3CDTF">2012-07-10T05:23:00Z</dcterms:modified>
</cp:coreProperties>
</file>