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57" w:rsidRDefault="0049205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21.75pt">
            <v:imagedata r:id="rId4" o:title=""/>
          </v:shape>
        </w:pict>
      </w:r>
    </w:p>
    <w:sectPr w:rsidR="00492057" w:rsidSect="00B83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5B06"/>
    <w:rsid w:val="000E0088"/>
    <w:rsid w:val="00156F8B"/>
    <w:rsid w:val="0019025E"/>
    <w:rsid w:val="00205282"/>
    <w:rsid w:val="00436C6A"/>
    <w:rsid w:val="00492057"/>
    <w:rsid w:val="004C5B06"/>
    <w:rsid w:val="00B8389F"/>
    <w:rsid w:val="00D95F78"/>
    <w:rsid w:val="00E112F4"/>
    <w:rsid w:val="00E7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89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Obec Bartošovice</dc:creator>
  <cp:keywords/>
  <dc:description/>
  <cp:lastModifiedBy>Luboš Tylš</cp:lastModifiedBy>
  <cp:revision>2</cp:revision>
  <dcterms:created xsi:type="dcterms:W3CDTF">2012-07-12T05:09:00Z</dcterms:created>
  <dcterms:modified xsi:type="dcterms:W3CDTF">2012-07-12T05:09:00Z</dcterms:modified>
</cp:coreProperties>
</file>