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9F" w:rsidRDefault="005A2B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5A2B9F" w:rsidRDefault="005A2B9F"/>
    <w:p w:rsidR="005A2B9F" w:rsidRDefault="005A2B9F">
      <w:r>
        <w:pict>
          <v:shape id="_x0000_i1026" type="#_x0000_t75" style="width:449.25pt;height:616.5pt">
            <v:imagedata r:id="rId5" o:title=""/>
          </v:shape>
        </w:pict>
      </w:r>
    </w:p>
    <w:sectPr w:rsidR="005A2B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AB7"/>
    <w:rsid w:val="00205282"/>
    <w:rsid w:val="00436C6A"/>
    <w:rsid w:val="005A2B9F"/>
    <w:rsid w:val="006B63A3"/>
    <w:rsid w:val="00950AB7"/>
    <w:rsid w:val="00B26409"/>
    <w:rsid w:val="00B8389F"/>
    <w:rsid w:val="00D079F6"/>
    <w:rsid w:val="00E77B34"/>
    <w:rsid w:val="00FE3578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Bartošovice</dc:creator>
  <cp:keywords/>
  <dc:description/>
  <cp:lastModifiedBy>Luboš Tylš</cp:lastModifiedBy>
  <cp:revision>2</cp:revision>
  <dcterms:created xsi:type="dcterms:W3CDTF">2012-07-13T09:20:00Z</dcterms:created>
  <dcterms:modified xsi:type="dcterms:W3CDTF">2012-07-13T09:20:00Z</dcterms:modified>
</cp:coreProperties>
</file>