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0" w:rsidRDefault="008379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837980" w:rsidRDefault="00837980"/>
    <w:p w:rsidR="00837980" w:rsidRDefault="00837980"/>
    <w:p w:rsidR="00837980" w:rsidRDefault="00837980"/>
    <w:p w:rsidR="00837980" w:rsidRDefault="00837980">
      <w:r>
        <w:pict>
          <v:shape id="_x0000_i1026" type="#_x0000_t75" style="width:449.25pt;height:616.5pt">
            <v:imagedata r:id="rId5" o:title=""/>
          </v:shape>
        </w:pict>
      </w:r>
    </w:p>
    <w:sectPr w:rsidR="00837980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66C"/>
    <w:rsid w:val="00205282"/>
    <w:rsid w:val="002227F4"/>
    <w:rsid w:val="00436C6A"/>
    <w:rsid w:val="004F01FC"/>
    <w:rsid w:val="00523C1C"/>
    <w:rsid w:val="007219EE"/>
    <w:rsid w:val="0082239A"/>
    <w:rsid w:val="00837980"/>
    <w:rsid w:val="00B8389F"/>
    <w:rsid w:val="00E77B34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>Luboš Tylš</cp:lastModifiedBy>
  <cp:revision>2</cp:revision>
  <dcterms:created xsi:type="dcterms:W3CDTF">2012-07-09T13:32:00Z</dcterms:created>
  <dcterms:modified xsi:type="dcterms:W3CDTF">2012-07-10T06:28:00Z</dcterms:modified>
</cp:coreProperties>
</file>