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09" w:rsidRDefault="001570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6.5pt">
            <v:imagedata r:id="rId4" o:title=""/>
          </v:shape>
        </w:pict>
      </w:r>
    </w:p>
    <w:p w:rsidR="00157009" w:rsidRDefault="00157009"/>
    <w:p w:rsidR="00157009" w:rsidRDefault="00157009"/>
    <w:p w:rsidR="00157009" w:rsidRDefault="00157009"/>
    <w:p w:rsidR="00157009" w:rsidRDefault="00157009">
      <w:r>
        <w:pict>
          <v:shape id="_x0000_i1026" type="#_x0000_t75" style="width:449.25pt;height:616.5pt">
            <v:imagedata r:id="rId5" o:title=""/>
          </v:shape>
        </w:pict>
      </w:r>
    </w:p>
    <w:sectPr w:rsidR="00157009" w:rsidSect="00B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989"/>
    <w:rsid w:val="000A234E"/>
    <w:rsid w:val="00157009"/>
    <w:rsid w:val="00205282"/>
    <w:rsid w:val="00436C6A"/>
    <w:rsid w:val="005A7989"/>
    <w:rsid w:val="006267DC"/>
    <w:rsid w:val="00A905AE"/>
    <w:rsid w:val="00B8389F"/>
    <w:rsid w:val="00BF2D32"/>
    <w:rsid w:val="00D554A5"/>
    <w:rsid w:val="00E7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Bartošovice</dc:creator>
  <cp:keywords/>
  <dc:description/>
  <cp:lastModifiedBy>Luboš Tylš</cp:lastModifiedBy>
  <cp:revision>2</cp:revision>
  <dcterms:created xsi:type="dcterms:W3CDTF">2012-07-09T13:52:00Z</dcterms:created>
  <dcterms:modified xsi:type="dcterms:W3CDTF">2012-07-10T05:23:00Z</dcterms:modified>
</cp:coreProperties>
</file>