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98" w:rsidRDefault="009E23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9E2398" w:rsidRDefault="009E2398"/>
    <w:p w:rsidR="009E2398" w:rsidRDefault="009E2398"/>
    <w:p w:rsidR="009E2398" w:rsidRDefault="009E2398"/>
    <w:p w:rsidR="009E2398" w:rsidRDefault="009E2398">
      <w:r>
        <w:pict>
          <v:shape id="_x0000_i1026" type="#_x0000_t75" style="width:449.25pt;height:616.5pt">
            <v:imagedata r:id="rId5" o:title=""/>
          </v:shape>
        </w:pict>
      </w:r>
    </w:p>
    <w:sectPr w:rsidR="009E2398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A4C"/>
    <w:rsid w:val="000F4CF0"/>
    <w:rsid w:val="00100A4C"/>
    <w:rsid w:val="00205282"/>
    <w:rsid w:val="00436C6A"/>
    <w:rsid w:val="0058488F"/>
    <w:rsid w:val="00696EF8"/>
    <w:rsid w:val="00744A0B"/>
    <w:rsid w:val="009E2398"/>
    <w:rsid w:val="00AB320E"/>
    <w:rsid w:val="00B8389F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>Luboš Tylš</cp:lastModifiedBy>
  <cp:revision>2</cp:revision>
  <dcterms:created xsi:type="dcterms:W3CDTF">2012-07-09T13:42:00Z</dcterms:created>
  <dcterms:modified xsi:type="dcterms:W3CDTF">2012-07-10T05:26:00Z</dcterms:modified>
</cp:coreProperties>
</file>